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86" w:rsidRDefault="00611C86" w:rsidP="00611C86">
      <w:pPr>
        <w:jc w:val="center"/>
        <w:rPr>
          <w:b/>
        </w:rPr>
      </w:pPr>
    </w:p>
    <w:p w:rsidR="00611C86" w:rsidRPr="00611C86" w:rsidRDefault="00611C86" w:rsidP="00611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11C86">
        <w:rPr>
          <w:rFonts w:ascii="Times New Roman" w:hAnsi="Times New Roman"/>
          <w:sz w:val="20"/>
          <w:szCs w:val="20"/>
        </w:rPr>
        <w:t xml:space="preserve">Projekt: </w:t>
      </w:r>
      <w:r w:rsidRPr="00611C86">
        <w:rPr>
          <w:rFonts w:ascii="Times New Roman" w:hAnsi="Times New Roman"/>
          <w:b/>
          <w:sz w:val="20"/>
          <w:szCs w:val="20"/>
        </w:rPr>
        <w:t>Rozwój systemu kształcenia o profilu praktycznym w ramach Słupskiego Ośrodka Akademickiego (SOA)</w:t>
      </w:r>
    </w:p>
    <w:p w:rsidR="00611C86" w:rsidRPr="00611C86" w:rsidRDefault="00611C86" w:rsidP="00611C8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11C86">
        <w:rPr>
          <w:rFonts w:ascii="Times New Roman" w:hAnsi="Times New Roman"/>
          <w:sz w:val="20"/>
          <w:szCs w:val="20"/>
        </w:rPr>
        <w:t xml:space="preserve">Program operacyjny: </w:t>
      </w:r>
      <w:r w:rsidRPr="00611C86">
        <w:rPr>
          <w:rFonts w:ascii="Times New Roman" w:hAnsi="Times New Roman"/>
          <w:b/>
          <w:sz w:val="20"/>
          <w:szCs w:val="20"/>
        </w:rPr>
        <w:t>Regionalny Program Operacyjny Województwa Pomorskiego na lata 2014-2020</w:t>
      </w:r>
    </w:p>
    <w:p w:rsidR="00611C86" w:rsidRPr="00611C86" w:rsidRDefault="00611C86" w:rsidP="00611C8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1C86">
        <w:rPr>
          <w:rFonts w:ascii="Times New Roman" w:hAnsi="Times New Roman"/>
          <w:sz w:val="20"/>
          <w:szCs w:val="20"/>
        </w:rPr>
        <w:t xml:space="preserve">Oś priorytetowa: </w:t>
      </w:r>
      <w:r w:rsidRPr="00611C86">
        <w:rPr>
          <w:rFonts w:ascii="Times New Roman" w:hAnsi="Times New Roman"/>
          <w:b/>
          <w:sz w:val="20"/>
          <w:szCs w:val="20"/>
        </w:rPr>
        <w:t>4. Kształcenie zawodowe</w:t>
      </w:r>
    </w:p>
    <w:p w:rsidR="00611C86" w:rsidRPr="00611C86" w:rsidRDefault="00611C86" w:rsidP="00611C8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11C86">
        <w:rPr>
          <w:rFonts w:ascii="Times New Roman" w:hAnsi="Times New Roman"/>
          <w:sz w:val="20"/>
          <w:szCs w:val="20"/>
        </w:rPr>
        <w:t xml:space="preserve">Działanie: </w:t>
      </w:r>
      <w:r w:rsidRPr="00611C86">
        <w:rPr>
          <w:rFonts w:ascii="Times New Roman" w:hAnsi="Times New Roman"/>
          <w:b/>
          <w:sz w:val="20"/>
          <w:szCs w:val="20"/>
        </w:rPr>
        <w:t>4.2. Infrastruktura uczelni prowadzących kształcenie o profilu praktycznym</w:t>
      </w:r>
    </w:p>
    <w:p w:rsidR="00611C86" w:rsidRPr="00611C86" w:rsidRDefault="00611C86" w:rsidP="00611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11C86">
        <w:rPr>
          <w:rFonts w:ascii="Times New Roman" w:hAnsi="Times New Roman"/>
          <w:sz w:val="20"/>
          <w:szCs w:val="20"/>
        </w:rPr>
        <w:t xml:space="preserve">Numer umowy o dofinansowanie: </w:t>
      </w:r>
      <w:r w:rsidRPr="00611C86">
        <w:rPr>
          <w:rFonts w:ascii="Times New Roman" w:hAnsi="Times New Roman"/>
          <w:b/>
          <w:sz w:val="20"/>
          <w:szCs w:val="20"/>
        </w:rPr>
        <w:t>RPPM.04.02.00-22-0004/16-00</w:t>
      </w:r>
    </w:p>
    <w:p w:rsidR="00CA20F9" w:rsidRDefault="00CA20F9" w:rsidP="00CA20F9"/>
    <w:p w:rsidR="0081271E" w:rsidRPr="000E185C" w:rsidRDefault="0081271E" w:rsidP="0081271E">
      <w:pPr>
        <w:jc w:val="center"/>
        <w:rPr>
          <w:rFonts w:ascii="Times New Roman" w:hAnsi="Times New Roman"/>
        </w:rPr>
      </w:pPr>
      <w:r w:rsidRPr="000E185C">
        <w:rPr>
          <w:rFonts w:ascii="Times New Roman" w:hAnsi="Times New Roman"/>
        </w:rPr>
        <w:t>FORMULARZ ZGŁOSZENIA</w:t>
      </w:r>
    </w:p>
    <w:p w:rsidR="0081271E" w:rsidRPr="000E185C" w:rsidRDefault="0081271E" w:rsidP="0081271E">
      <w:pPr>
        <w:jc w:val="center"/>
        <w:rPr>
          <w:rFonts w:ascii="Times New Roman" w:hAnsi="Times New Roman"/>
        </w:rPr>
      </w:pPr>
      <w:r w:rsidRPr="000E185C">
        <w:rPr>
          <w:rFonts w:ascii="Times New Roman" w:hAnsi="Times New Roman"/>
        </w:rPr>
        <w:t xml:space="preserve"> </w:t>
      </w:r>
      <w:r w:rsidRPr="00D36E84">
        <w:rPr>
          <w:rFonts w:ascii="Times New Roman" w:hAnsi="Times New Roman"/>
        </w:rPr>
        <w:t>na szkolenie specjalistyczne w zakresie podnoszenia kwalifikacji praktycznych</w:t>
      </w:r>
    </w:p>
    <w:p w:rsidR="00F75080" w:rsidRPr="00F75080" w:rsidRDefault="00F75080" w:rsidP="00F7508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75080" w:rsidRPr="00F75080" w:rsidTr="00FF2104">
        <w:tc>
          <w:tcPr>
            <w:tcW w:w="4361" w:type="dxa"/>
          </w:tcPr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080" w:rsidRPr="00F75080" w:rsidTr="00FF2104">
        <w:tc>
          <w:tcPr>
            <w:tcW w:w="4361" w:type="dxa"/>
          </w:tcPr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Tytuł/ stopień naukowy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080" w:rsidRPr="00F75080" w:rsidTr="00FF2104">
        <w:tc>
          <w:tcPr>
            <w:tcW w:w="4361" w:type="dxa"/>
          </w:tcPr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Jednostka organizacyjna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080" w:rsidRPr="00F75080" w:rsidTr="00FF2104">
        <w:tc>
          <w:tcPr>
            <w:tcW w:w="4361" w:type="dxa"/>
          </w:tcPr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 xml:space="preserve">Kierunek i specjalności modyfikowane w ramach SOA, dla których kandydat/kandydatka chciałby </w:t>
            </w:r>
            <w:r w:rsidR="0081271E">
              <w:rPr>
                <w:rFonts w:ascii="Times New Roman" w:hAnsi="Times New Roman" w:cs="Times New Roman"/>
              </w:rPr>
              <w:t>podnieść</w:t>
            </w:r>
            <w:r w:rsidRPr="00F75080">
              <w:rPr>
                <w:rFonts w:ascii="Times New Roman" w:hAnsi="Times New Roman" w:cs="Times New Roman"/>
              </w:rPr>
              <w:t xml:space="preserve"> </w:t>
            </w:r>
            <w:r w:rsidR="0081271E">
              <w:rPr>
                <w:rFonts w:ascii="Times New Roman" w:hAnsi="Times New Roman" w:cs="Times New Roman"/>
              </w:rPr>
              <w:t>kwalifikacje praktyczne</w:t>
            </w:r>
            <w:r w:rsidRPr="00F75080">
              <w:rPr>
                <w:rFonts w:ascii="Times New Roman" w:hAnsi="Times New Roman" w:cs="Times New Roman"/>
              </w:rPr>
              <w:t>*</w:t>
            </w:r>
          </w:p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080" w:rsidRPr="00F75080" w:rsidTr="00183447">
        <w:trPr>
          <w:trHeight w:val="836"/>
        </w:trPr>
        <w:tc>
          <w:tcPr>
            <w:tcW w:w="4361" w:type="dxa"/>
          </w:tcPr>
          <w:p w:rsidR="00F75080" w:rsidRPr="00F75080" w:rsidRDefault="00E76BDD" w:rsidP="00FF2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szkolenia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080" w:rsidRPr="00F75080" w:rsidTr="00FF2104">
        <w:trPr>
          <w:trHeight w:val="1155"/>
        </w:trPr>
        <w:tc>
          <w:tcPr>
            <w:tcW w:w="4361" w:type="dxa"/>
          </w:tcPr>
          <w:p w:rsidR="00F75080" w:rsidRPr="00F75080" w:rsidRDefault="0058452D" w:rsidP="00E7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bookmarkStart w:id="0" w:name="_GoBack"/>
            <w:bookmarkEnd w:id="0"/>
            <w:r w:rsidR="008537F5">
              <w:rPr>
                <w:rFonts w:ascii="Times New Roman" w:hAnsi="Times New Roman"/>
              </w:rPr>
              <w:t>realizacji jakiego przedmiotu/ przedmiotów mogą być wykorzystane uzyskane kwalifikacje praktyczne ?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</w:p>
        </w:tc>
      </w:tr>
      <w:tr w:rsidR="00007A06" w:rsidRPr="00F75080" w:rsidTr="00FF2104">
        <w:trPr>
          <w:trHeight w:val="1155"/>
        </w:trPr>
        <w:tc>
          <w:tcPr>
            <w:tcW w:w="4361" w:type="dxa"/>
          </w:tcPr>
          <w:p w:rsidR="00007A06" w:rsidRPr="00F75080" w:rsidRDefault="0058452D" w:rsidP="00007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537F5" w:rsidRPr="008537F5">
              <w:rPr>
                <w:rFonts w:ascii="Times New Roman" w:hAnsi="Times New Roman"/>
              </w:rPr>
              <w:t>taż pracy  w charakterze nauczyciela/ nauczyciela akademickiego/ instruktora w placówce edukacyjnej</w:t>
            </w:r>
            <w:r w:rsidR="008537F5">
              <w:rPr>
                <w:rFonts w:ascii="Times New Roman" w:hAnsi="Times New Roman"/>
              </w:rPr>
              <w:t xml:space="preserve"> (proszę podać liczbę lat)</w:t>
            </w:r>
          </w:p>
        </w:tc>
        <w:tc>
          <w:tcPr>
            <w:tcW w:w="4851" w:type="dxa"/>
          </w:tcPr>
          <w:p w:rsidR="00007A06" w:rsidRPr="00F75080" w:rsidRDefault="00007A06" w:rsidP="00FF2104">
            <w:pPr>
              <w:jc w:val="center"/>
              <w:rPr>
                <w:rFonts w:ascii="Times New Roman" w:hAnsi="Times New Roman"/>
              </w:rPr>
            </w:pPr>
          </w:p>
        </w:tc>
      </w:tr>
      <w:tr w:rsidR="00007A06" w:rsidRPr="00F75080" w:rsidTr="00FF2104">
        <w:trPr>
          <w:trHeight w:val="385"/>
        </w:trPr>
        <w:tc>
          <w:tcPr>
            <w:tcW w:w="4361" w:type="dxa"/>
          </w:tcPr>
          <w:p w:rsidR="00007A06" w:rsidRDefault="008537F5" w:rsidP="008537F5">
            <w:pPr>
              <w:rPr>
                <w:rFonts w:ascii="Times New Roman" w:hAnsi="Times New Roman"/>
              </w:rPr>
            </w:pPr>
            <w:r w:rsidRPr="00B121C8">
              <w:rPr>
                <w:rFonts w:ascii="Times New Roman" w:hAnsi="Times New Roman" w:cs="Times New Roman"/>
                <w:bCs/>
              </w:rPr>
              <w:t xml:space="preserve">Działalność dydaktyczna oceniana przez studentów i realizowana na rzecz studentów -Średnia ocena za  rok akademicki </w:t>
            </w:r>
            <w:r>
              <w:rPr>
                <w:rFonts w:ascii="Times New Roman" w:hAnsi="Times New Roman" w:cs="Times New Roman"/>
                <w:bCs/>
              </w:rPr>
              <w:t xml:space="preserve"> 2016/2017 </w:t>
            </w:r>
            <w:r w:rsidRPr="00B121C8">
              <w:rPr>
                <w:rFonts w:ascii="Times New Roman" w:hAnsi="Times New Roman" w:cs="Times New Roman"/>
                <w:bCs/>
              </w:rPr>
              <w:t>dokonana przez studentów</w:t>
            </w:r>
            <w:r>
              <w:rPr>
                <w:rFonts w:ascii="Times New Roman" w:hAnsi="Times New Roman" w:cs="Times New Roman"/>
                <w:bCs/>
              </w:rPr>
              <w:t xml:space="preserve"> ( z dokładnością do dwóch miejsc po przecinku)</w:t>
            </w:r>
          </w:p>
        </w:tc>
        <w:tc>
          <w:tcPr>
            <w:tcW w:w="4851" w:type="dxa"/>
          </w:tcPr>
          <w:p w:rsidR="00007A06" w:rsidRPr="00F75080" w:rsidRDefault="00007A06" w:rsidP="00FF2104">
            <w:pPr>
              <w:jc w:val="center"/>
              <w:rPr>
                <w:rFonts w:ascii="Times New Roman" w:hAnsi="Times New Roman"/>
              </w:rPr>
            </w:pPr>
          </w:p>
        </w:tc>
      </w:tr>
      <w:tr w:rsidR="00F75080" w:rsidRPr="00F75080" w:rsidTr="00FF2104">
        <w:tc>
          <w:tcPr>
            <w:tcW w:w="4361" w:type="dxa"/>
          </w:tcPr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080" w:rsidRPr="00F75080" w:rsidTr="00FF2104">
        <w:tc>
          <w:tcPr>
            <w:tcW w:w="4361" w:type="dxa"/>
          </w:tcPr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Tel. komórkowy/kontaktowy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080" w:rsidRPr="00F75080" w:rsidTr="00FF2104">
        <w:tc>
          <w:tcPr>
            <w:tcW w:w="4361" w:type="dxa"/>
          </w:tcPr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Podpis kandydata/kandydatki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080" w:rsidRPr="00F75080" w:rsidTr="00FF2104">
        <w:tc>
          <w:tcPr>
            <w:tcW w:w="4361" w:type="dxa"/>
          </w:tcPr>
          <w:p w:rsidR="00F75080" w:rsidRPr="00F75080" w:rsidRDefault="00F75080" w:rsidP="00FF2104">
            <w:pPr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Data i podpis dyrektora instytutu/kierownika jednostki</w:t>
            </w:r>
          </w:p>
        </w:tc>
        <w:tc>
          <w:tcPr>
            <w:tcW w:w="4851" w:type="dxa"/>
          </w:tcPr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  <w:p w:rsidR="00F75080" w:rsidRPr="00F75080" w:rsidRDefault="00F75080" w:rsidP="00FF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080" w:rsidRPr="00F75080" w:rsidRDefault="00F75080" w:rsidP="00F75080">
      <w:pPr>
        <w:rPr>
          <w:rFonts w:ascii="Times New Roman" w:hAnsi="Times New Roman"/>
          <w:sz w:val="22"/>
          <w:szCs w:val="22"/>
        </w:rPr>
      </w:pPr>
    </w:p>
    <w:p w:rsidR="00F75080" w:rsidRPr="00F75080" w:rsidRDefault="00F75080" w:rsidP="0088694C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>* Wykaz specjalności modyfikowanych w ramach projektu SOA:</w:t>
      </w:r>
    </w:p>
    <w:p w:rsidR="00F75080" w:rsidRPr="00F75080" w:rsidRDefault="00F75080" w:rsidP="00F75080">
      <w:pPr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 xml:space="preserve">Kierunek </w:t>
      </w:r>
      <w:r w:rsidRPr="00F75080">
        <w:rPr>
          <w:rFonts w:ascii="Times New Roman" w:hAnsi="Times New Roman"/>
          <w:b/>
          <w:sz w:val="22"/>
          <w:szCs w:val="22"/>
        </w:rPr>
        <w:t>Bezpieczeństwo narodowe</w:t>
      </w:r>
      <w:r w:rsidRPr="00F75080">
        <w:rPr>
          <w:rFonts w:ascii="Times New Roman" w:hAnsi="Times New Roman"/>
          <w:sz w:val="22"/>
          <w:szCs w:val="22"/>
        </w:rPr>
        <w:t xml:space="preserve"> </w:t>
      </w:r>
    </w:p>
    <w:p w:rsidR="00F75080" w:rsidRPr="00F75080" w:rsidRDefault="00F75080" w:rsidP="00F75080">
      <w:p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 xml:space="preserve">- specjalności: Ochrona cyberprzestrzeni, </w:t>
      </w:r>
      <w:proofErr w:type="spellStart"/>
      <w:r w:rsidRPr="00F75080">
        <w:rPr>
          <w:rFonts w:ascii="Times New Roman" w:hAnsi="Times New Roman"/>
          <w:sz w:val="22"/>
          <w:szCs w:val="22"/>
        </w:rPr>
        <w:t>Cybermedia</w:t>
      </w:r>
      <w:proofErr w:type="spellEnd"/>
      <w:r w:rsidRPr="00F75080">
        <w:rPr>
          <w:rFonts w:ascii="Times New Roman" w:hAnsi="Times New Roman"/>
          <w:sz w:val="22"/>
          <w:szCs w:val="22"/>
        </w:rPr>
        <w:t>, </w:t>
      </w:r>
      <w:proofErr w:type="spellStart"/>
      <w:r w:rsidRPr="00F75080">
        <w:rPr>
          <w:rFonts w:ascii="Times New Roman" w:hAnsi="Times New Roman"/>
          <w:sz w:val="22"/>
          <w:szCs w:val="22"/>
        </w:rPr>
        <w:t>Cyberzagrożenia</w:t>
      </w:r>
      <w:proofErr w:type="spellEnd"/>
      <w:r w:rsidRPr="00F75080">
        <w:rPr>
          <w:rFonts w:ascii="Times New Roman" w:hAnsi="Times New Roman"/>
          <w:sz w:val="22"/>
          <w:szCs w:val="22"/>
        </w:rPr>
        <w:t>;</w:t>
      </w:r>
    </w:p>
    <w:p w:rsidR="00F75080" w:rsidRPr="00F75080" w:rsidRDefault="00F75080" w:rsidP="00F75080">
      <w:pPr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 xml:space="preserve">Kierunek </w:t>
      </w:r>
      <w:r w:rsidRPr="00F75080">
        <w:rPr>
          <w:rFonts w:ascii="Times New Roman" w:hAnsi="Times New Roman"/>
          <w:b/>
          <w:sz w:val="22"/>
          <w:szCs w:val="22"/>
        </w:rPr>
        <w:t>Matematyka</w:t>
      </w:r>
      <w:r w:rsidRPr="00F75080">
        <w:rPr>
          <w:rFonts w:ascii="Times New Roman" w:hAnsi="Times New Roman"/>
          <w:sz w:val="22"/>
          <w:szCs w:val="22"/>
        </w:rPr>
        <w:t xml:space="preserve"> </w:t>
      </w:r>
    </w:p>
    <w:p w:rsidR="00F75080" w:rsidRPr="00F75080" w:rsidRDefault="00F75080" w:rsidP="00F75080">
      <w:p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 xml:space="preserve">- specjalność: Analiza danych w Business </w:t>
      </w:r>
      <w:proofErr w:type="spellStart"/>
      <w:r w:rsidRPr="00F75080">
        <w:rPr>
          <w:rFonts w:ascii="Times New Roman" w:hAnsi="Times New Roman"/>
          <w:sz w:val="22"/>
          <w:szCs w:val="22"/>
        </w:rPr>
        <w:t>Intelligence</w:t>
      </w:r>
      <w:proofErr w:type="spellEnd"/>
      <w:r w:rsidRPr="00F75080">
        <w:rPr>
          <w:rFonts w:ascii="Times New Roman" w:hAnsi="Times New Roman"/>
          <w:sz w:val="22"/>
          <w:szCs w:val="22"/>
        </w:rPr>
        <w:t>;</w:t>
      </w:r>
    </w:p>
    <w:p w:rsidR="00F75080" w:rsidRPr="00F75080" w:rsidRDefault="00F75080" w:rsidP="00F75080">
      <w:pPr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 xml:space="preserve">Kierunek </w:t>
      </w:r>
      <w:r w:rsidRPr="00F75080">
        <w:rPr>
          <w:rFonts w:ascii="Times New Roman" w:hAnsi="Times New Roman"/>
          <w:b/>
          <w:sz w:val="22"/>
          <w:szCs w:val="22"/>
        </w:rPr>
        <w:t>Edukacja Techniczno-Informatyczna</w:t>
      </w:r>
      <w:r w:rsidRPr="00F75080">
        <w:rPr>
          <w:rFonts w:ascii="Times New Roman" w:hAnsi="Times New Roman"/>
          <w:sz w:val="22"/>
          <w:szCs w:val="22"/>
        </w:rPr>
        <w:t xml:space="preserve"> </w:t>
      </w:r>
    </w:p>
    <w:p w:rsidR="00F75080" w:rsidRPr="00F75080" w:rsidRDefault="00F75080" w:rsidP="00F75080">
      <w:p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>- specjalności: Programowanie w robotyce i automatyce, Programowanie aplikacji mobilnych i internetowych;</w:t>
      </w:r>
    </w:p>
    <w:p w:rsidR="00F75080" w:rsidRPr="00F75080" w:rsidRDefault="00F75080" w:rsidP="00F75080">
      <w:pPr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 xml:space="preserve">Kierunek </w:t>
      </w:r>
      <w:r w:rsidRPr="00F75080">
        <w:rPr>
          <w:rFonts w:ascii="Times New Roman" w:hAnsi="Times New Roman"/>
          <w:b/>
          <w:sz w:val="22"/>
          <w:szCs w:val="22"/>
        </w:rPr>
        <w:t>Fizyka Techniczna</w:t>
      </w:r>
      <w:r w:rsidRPr="00F75080">
        <w:rPr>
          <w:rFonts w:ascii="Times New Roman" w:hAnsi="Times New Roman"/>
          <w:sz w:val="22"/>
          <w:szCs w:val="22"/>
        </w:rPr>
        <w:t xml:space="preserve"> </w:t>
      </w:r>
    </w:p>
    <w:p w:rsidR="00F75080" w:rsidRPr="00F75080" w:rsidRDefault="00F75080" w:rsidP="00F75080">
      <w:p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>- specjalności: Fizykochemiczna inżynieria materiałoznawstwa, </w:t>
      </w:r>
      <w:proofErr w:type="spellStart"/>
      <w:r w:rsidRPr="00F75080">
        <w:rPr>
          <w:rFonts w:ascii="Times New Roman" w:hAnsi="Times New Roman"/>
          <w:sz w:val="22"/>
          <w:szCs w:val="22"/>
        </w:rPr>
        <w:t>Ekotechnologie</w:t>
      </w:r>
      <w:proofErr w:type="spellEnd"/>
      <w:r w:rsidRPr="00F75080">
        <w:rPr>
          <w:rFonts w:ascii="Times New Roman" w:hAnsi="Times New Roman"/>
          <w:sz w:val="22"/>
          <w:szCs w:val="22"/>
        </w:rPr>
        <w:t xml:space="preserve"> – odnawialne źródła energii;</w:t>
      </w:r>
    </w:p>
    <w:p w:rsidR="00F75080" w:rsidRPr="00F75080" w:rsidRDefault="00F75080" w:rsidP="00F75080">
      <w:pPr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 xml:space="preserve">Kierunek </w:t>
      </w:r>
      <w:r w:rsidRPr="00F75080">
        <w:rPr>
          <w:rFonts w:ascii="Times New Roman" w:hAnsi="Times New Roman"/>
          <w:b/>
          <w:sz w:val="22"/>
          <w:szCs w:val="22"/>
        </w:rPr>
        <w:t>Ochrona środowiska</w:t>
      </w:r>
      <w:r w:rsidRPr="00F75080">
        <w:rPr>
          <w:rFonts w:ascii="Times New Roman" w:hAnsi="Times New Roman"/>
          <w:sz w:val="22"/>
          <w:szCs w:val="22"/>
        </w:rPr>
        <w:t xml:space="preserve"> </w:t>
      </w:r>
    </w:p>
    <w:p w:rsidR="00F75080" w:rsidRPr="00F75080" w:rsidRDefault="00F75080" w:rsidP="00F75080">
      <w:p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>- specjalności: </w:t>
      </w:r>
      <w:proofErr w:type="spellStart"/>
      <w:r w:rsidRPr="00F75080">
        <w:rPr>
          <w:rFonts w:ascii="Times New Roman" w:hAnsi="Times New Roman"/>
          <w:sz w:val="22"/>
          <w:szCs w:val="22"/>
        </w:rPr>
        <w:t>Ekoenergetyka</w:t>
      </w:r>
      <w:proofErr w:type="spellEnd"/>
      <w:r w:rsidRPr="00F75080">
        <w:rPr>
          <w:rFonts w:ascii="Times New Roman" w:hAnsi="Times New Roman"/>
          <w:sz w:val="22"/>
          <w:szCs w:val="22"/>
        </w:rPr>
        <w:t>, </w:t>
      </w:r>
      <w:proofErr w:type="spellStart"/>
      <w:r w:rsidRPr="00F75080">
        <w:rPr>
          <w:rFonts w:ascii="Times New Roman" w:hAnsi="Times New Roman"/>
          <w:sz w:val="22"/>
          <w:szCs w:val="22"/>
        </w:rPr>
        <w:t>Biomonitoring</w:t>
      </w:r>
      <w:proofErr w:type="spellEnd"/>
      <w:r w:rsidRPr="00F75080">
        <w:rPr>
          <w:rFonts w:ascii="Times New Roman" w:hAnsi="Times New Roman"/>
          <w:sz w:val="22"/>
          <w:szCs w:val="22"/>
        </w:rPr>
        <w:t xml:space="preserve"> i zrównoważony rozwój, Przyrodnicze zarządzanie przestrzenią miejską, Gospodarka komunalna i wodno-ściekowa;</w:t>
      </w:r>
    </w:p>
    <w:p w:rsidR="00F75080" w:rsidRPr="00F75080" w:rsidRDefault="00F75080" w:rsidP="00F75080">
      <w:pPr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/>
          <w:sz w:val="22"/>
          <w:szCs w:val="22"/>
        </w:rPr>
      </w:pPr>
      <w:r w:rsidRPr="00F75080">
        <w:rPr>
          <w:rFonts w:ascii="Times New Roman" w:hAnsi="Times New Roman"/>
          <w:sz w:val="22"/>
          <w:szCs w:val="22"/>
        </w:rPr>
        <w:t xml:space="preserve">Kierunek </w:t>
      </w:r>
      <w:r w:rsidRPr="00F75080">
        <w:rPr>
          <w:rFonts w:ascii="Times New Roman" w:hAnsi="Times New Roman"/>
          <w:b/>
          <w:sz w:val="22"/>
          <w:szCs w:val="22"/>
        </w:rPr>
        <w:t>Fizjoterapia</w:t>
      </w:r>
      <w:r w:rsidRPr="00F75080">
        <w:rPr>
          <w:rFonts w:ascii="Times New Roman" w:hAnsi="Times New Roman"/>
          <w:sz w:val="22"/>
          <w:szCs w:val="22"/>
        </w:rPr>
        <w:t xml:space="preserve"> </w:t>
      </w:r>
    </w:p>
    <w:p w:rsidR="003C40EA" w:rsidRPr="003C40EA" w:rsidRDefault="003C40EA" w:rsidP="003C40EA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3C40EA">
        <w:rPr>
          <w:rFonts w:ascii="Times New Roman" w:hAnsi="Times New Roman"/>
          <w:sz w:val="22"/>
          <w:szCs w:val="22"/>
        </w:rPr>
        <w:t>- bloki tematyczne: Fizjoterapia w medycynie uzdrowiskowej, Rehabilitacja w opiece geriatrycznej.</w:t>
      </w:r>
    </w:p>
    <w:p w:rsidR="00F75080" w:rsidRPr="009B32D5" w:rsidRDefault="00F75080" w:rsidP="00F75080">
      <w:pPr>
        <w:rPr>
          <w:sz w:val="22"/>
          <w:szCs w:val="22"/>
        </w:rPr>
      </w:pPr>
    </w:p>
    <w:p w:rsidR="00F75080" w:rsidRPr="009B32D5" w:rsidRDefault="00F75080" w:rsidP="00F75080"/>
    <w:p w:rsidR="00A06434" w:rsidRDefault="00A06434" w:rsidP="00CA20F9"/>
    <w:sectPr w:rsidR="00A06434" w:rsidSect="004B2EAF">
      <w:foot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0F" w:rsidRDefault="0005330F">
      <w:r>
        <w:separator/>
      </w:r>
    </w:p>
  </w:endnote>
  <w:endnote w:type="continuationSeparator" w:id="0">
    <w:p w:rsidR="0005330F" w:rsidRDefault="0005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A0F0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A0F0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0F" w:rsidRDefault="0005330F">
      <w:r>
        <w:separator/>
      </w:r>
    </w:p>
  </w:footnote>
  <w:footnote w:type="continuationSeparator" w:id="0">
    <w:p w:rsidR="0005330F" w:rsidRDefault="0005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A0F0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168F"/>
    <w:multiLevelType w:val="multilevel"/>
    <w:tmpl w:val="3D40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F01"/>
    <w:rsid w:val="00007A06"/>
    <w:rsid w:val="000425D4"/>
    <w:rsid w:val="0005330F"/>
    <w:rsid w:val="00061F20"/>
    <w:rsid w:val="00080D83"/>
    <w:rsid w:val="000D283E"/>
    <w:rsid w:val="00100DBB"/>
    <w:rsid w:val="001068E9"/>
    <w:rsid w:val="00124D4A"/>
    <w:rsid w:val="0012658D"/>
    <w:rsid w:val="00130B23"/>
    <w:rsid w:val="00183447"/>
    <w:rsid w:val="001A0F01"/>
    <w:rsid w:val="001B210F"/>
    <w:rsid w:val="00241C1F"/>
    <w:rsid w:val="002425AE"/>
    <w:rsid w:val="00272256"/>
    <w:rsid w:val="0028791C"/>
    <w:rsid w:val="002C6347"/>
    <w:rsid w:val="00320AAC"/>
    <w:rsid w:val="00325198"/>
    <w:rsid w:val="0035482A"/>
    <w:rsid w:val="003619F2"/>
    <w:rsid w:val="00365820"/>
    <w:rsid w:val="0038231E"/>
    <w:rsid w:val="003C40EA"/>
    <w:rsid w:val="003C554F"/>
    <w:rsid w:val="003E3CB7"/>
    <w:rsid w:val="0040149C"/>
    <w:rsid w:val="00414478"/>
    <w:rsid w:val="00456F96"/>
    <w:rsid w:val="00477FE7"/>
    <w:rsid w:val="004861BD"/>
    <w:rsid w:val="00492BD3"/>
    <w:rsid w:val="004B2EAF"/>
    <w:rsid w:val="004B70BD"/>
    <w:rsid w:val="004D1A73"/>
    <w:rsid w:val="004F2D20"/>
    <w:rsid w:val="0052111D"/>
    <w:rsid w:val="00537F26"/>
    <w:rsid w:val="005760A9"/>
    <w:rsid w:val="0058452D"/>
    <w:rsid w:val="00594464"/>
    <w:rsid w:val="005A0BC7"/>
    <w:rsid w:val="00611C86"/>
    <w:rsid w:val="00622781"/>
    <w:rsid w:val="00637619"/>
    <w:rsid w:val="00640BFF"/>
    <w:rsid w:val="00684E6B"/>
    <w:rsid w:val="0069621B"/>
    <w:rsid w:val="006F209E"/>
    <w:rsid w:val="0072377C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271E"/>
    <w:rsid w:val="00827311"/>
    <w:rsid w:val="00834BB4"/>
    <w:rsid w:val="00835187"/>
    <w:rsid w:val="008537F5"/>
    <w:rsid w:val="00856E3A"/>
    <w:rsid w:val="0088694C"/>
    <w:rsid w:val="008945D9"/>
    <w:rsid w:val="008D3824"/>
    <w:rsid w:val="009D71C1"/>
    <w:rsid w:val="009F2CF0"/>
    <w:rsid w:val="00A04690"/>
    <w:rsid w:val="00A06434"/>
    <w:rsid w:val="00A40DD3"/>
    <w:rsid w:val="00A61E27"/>
    <w:rsid w:val="00A8311B"/>
    <w:rsid w:val="00AA6FFC"/>
    <w:rsid w:val="00AE6591"/>
    <w:rsid w:val="00AE7D0C"/>
    <w:rsid w:val="00B01F08"/>
    <w:rsid w:val="00B16E8F"/>
    <w:rsid w:val="00B30401"/>
    <w:rsid w:val="00B352C3"/>
    <w:rsid w:val="00B65D3F"/>
    <w:rsid w:val="00B6637D"/>
    <w:rsid w:val="00BB32C9"/>
    <w:rsid w:val="00BB76D0"/>
    <w:rsid w:val="00BC0577"/>
    <w:rsid w:val="00BC363C"/>
    <w:rsid w:val="00BD3383"/>
    <w:rsid w:val="00C62C24"/>
    <w:rsid w:val="00C635B6"/>
    <w:rsid w:val="00C6452F"/>
    <w:rsid w:val="00CA11D6"/>
    <w:rsid w:val="00CA20F9"/>
    <w:rsid w:val="00CC263D"/>
    <w:rsid w:val="00CC4AB7"/>
    <w:rsid w:val="00CE005B"/>
    <w:rsid w:val="00CF1A4A"/>
    <w:rsid w:val="00D0361A"/>
    <w:rsid w:val="00D30ADD"/>
    <w:rsid w:val="00D43A0D"/>
    <w:rsid w:val="00D46867"/>
    <w:rsid w:val="00D526F3"/>
    <w:rsid w:val="00D767FA"/>
    <w:rsid w:val="00DC733E"/>
    <w:rsid w:val="00DF57BE"/>
    <w:rsid w:val="00E06500"/>
    <w:rsid w:val="00E57060"/>
    <w:rsid w:val="00E7344B"/>
    <w:rsid w:val="00E76BDD"/>
    <w:rsid w:val="00E87616"/>
    <w:rsid w:val="00E92047"/>
    <w:rsid w:val="00EA5C16"/>
    <w:rsid w:val="00EF000D"/>
    <w:rsid w:val="00F0557A"/>
    <w:rsid w:val="00F1107B"/>
    <w:rsid w:val="00F22253"/>
    <w:rsid w:val="00F545A3"/>
    <w:rsid w:val="00F7508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6558A7"/>
  <w15:docId w15:val="{BD5D92C8-E956-42DA-A71C-16017FD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452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750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listownikSOA.dot</Template>
  <TotalTime>4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cp:lastPrinted>2018-03-01T13:52:00Z</cp:lastPrinted>
  <dcterms:created xsi:type="dcterms:W3CDTF">2018-03-01T12:53:00Z</dcterms:created>
  <dcterms:modified xsi:type="dcterms:W3CDTF">2018-03-01T13:54:00Z</dcterms:modified>
</cp:coreProperties>
</file>